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2151B" w14:textId="1EE5414E" w:rsidR="00942A67" w:rsidRPr="00942A67" w:rsidRDefault="00942A67" w:rsidP="00942A67">
      <w:pPr>
        <w:spacing w:line="360" w:lineRule="atLeast"/>
        <w:rPr>
          <w:rFonts w:ascii="Times New Roman" w:eastAsia="Times New Roman" w:hAnsi="Times New Roman" w:cs="Times New Roman"/>
          <w:sz w:val="22"/>
          <w:szCs w:val="24"/>
          <w:lang w:eastAsia="nl-NL"/>
        </w:rPr>
      </w:pPr>
      <w:r w:rsidRPr="00942A67">
        <w:rPr>
          <w:rFonts w:ascii="Times New Roman" w:eastAsia="Times New Roman" w:hAnsi="Times New Roman" w:cs="Times New Roman"/>
          <w:sz w:val="22"/>
          <w:szCs w:val="24"/>
          <w:lang w:eastAsia="nl-NL"/>
        </w:rPr>
        <w:tab/>
      </w:r>
      <w:r w:rsidRPr="00942A67">
        <w:rPr>
          <w:rFonts w:ascii="Times New Roman" w:eastAsia="Times New Roman" w:hAnsi="Times New Roman" w:cs="Times New Roman"/>
          <w:sz w:val="22"/>
          <w:szCs w:val="24"/>
          <w:lang w:eastAsia="nl-NL"/>
        </w:rPr>
        <w:tab/>
      </w:r>
      <w:r w:rsidRPr="00942A67">
        <w:rPr>
          <w:rFonts w:ascii="Times New Roman" w:eastAsia="Times New Roman" w:hAnsi="Times New Roman" w:cs="Times New Roman"/>
          <w:sz w:val="22"/>
          <w:szCs w:val="24"/>
          <w:lang w:eastAsia="nl-NL"/>
        </w:rPr>
        <w:tab/>
      </w:r>
      <w:r w:rsidRPr="00942A67">
        <w:rPr>
          <w:rFonts w:ascii="Times New Roman" w:eastAsia="Times New Roman" w:hAnsi="Times New Roman" w:cs="Times New Roman"/>
          <w:sz w:val="22"/>
          <w:szCs w:val="24"/>
          <w:lang w:eastAsia="nl-NL"/>
        </w:rPr>
        <w:tab/>
      </w:r>
    </w:p>
    <w:p w14:paraId="3A508D18" w14:textId="77777777" w:rsidR="00942A67" w:rsidRPr="00942A67" w:rsidRDefault="00942A67" w:rsidP="00942A67">
      <w:pPr>
        <w:spacing w:line="360" w:lineRule="atLeast"/>
        <w:rPr>
          <w:rFonts w:ascii="Arial" w:eastAsia="Times New Roman" w:hAnsi="Arial" w:cs="Arial"/>
          <w:b/>
          <w:sz w:val="22"/>
          <w:szCs w:val="24"/>
          <w:lang w:eastAsia="nl-NL"/>
        </w:rPr>
      </w:pPr>
      <w:r w:rsidRPr="00942A67">
        <w:rPr>
          <w:rFonts w:ascii="Arial" w:eastAsia="Times New Roman" w:hAnsi="Arial" w:cs="Arial"/>
          <w:b/>
          <w:sz w:val="22"/>
          <w:szCs w:val="24"/>
          <w:lang w:eastAsia="nl-NL"/>
        </w:rPr>
        <w:t>Vrijwilligersovereenkomst</w:t>
      </w:r>
    </w:p>
    <w:p w14:paraId="3F4194DB" w14:textId="77777777" w:rsidR="00942A67" w:rsidRPr="00942A67" w:rsidRDefault="00942A67" w:rsidP="00942A67">
      <w:pPr>
        <w:spacing w:line="360" w:lineRule="atLeast"/>
        <w:rPr>
          <w:rFonts w:ascii="Arial" w:eastAsia="Times New Roman" w:hAnsi="Arial" w:cs="Arial"/>
          <w:b/>
          <w:sz w:val="22"/>
          <w:szCs w:val="24"/>
          <w:lang w:eastAsia="nl-NL"/>
        </w:rPr>
      </w:pPr>
    </w:p>
    <w:p w14:paraId="51F865CE"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De organisatie:………………………</w:t>
      </w:r>
    </w:p>
    <w:p w14:paraId="41667E48"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Vertegenwoordigd  door</w:t>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w:t>
      </w:r>
    </w:p>
    <w:p w14:paraId="14075FF5" w14:textId="77777777" w:rsidR="00942A67" w:rsidRPr="00942A67" w:rsidRDefault="00942A67" w:rsidP="00942A67">
      <w:pPr>
        <w:spacing w:line="360" w:lineRule="atLeast"/>
        <w:rPr>
          <w:rFonts w:ascii="Arial" w:eastAsia="Times New Roman" w:hAnsi="Arial" w:cs="Arial"/>
          <w:sz w:val="22"/>
          <w:szCs w:val="24"/>
          <w:lang w:eastAsia="nl-NL"/>
        </w:rPr>
      </w:pPr>
    </w:p>
    <w:p w14:paraId="79F8FEA3"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en (de vrijwilliger)</w:t>
      </w:r>
      <w:r w:rsidRPr="00942A67">
        <w:rPr>
          <w:rFonts w:ascii="Arial" w:eastAsia="Times New Roman" w:hAnsi="Arial" w:cs="Arial"/>
          <w:sz w:val="22"/>
          <w:szCs w:val="24"/>
          <w:lang w:eastAsia="nl-NL"/>
        </w:rPr>
        <w:tab/>
        <w:t>de heer/mevrouw</w:t>
      </w:r>
      <w:r w:rsidRPr="00942A67">
        <w:rPr>
          <w:rFonts w:ascii="Arial" w:eastAsia="Times New Roman" w:hAnsi="Arial" w:cs="Arial"/>
          <w:sz w:val="22"/>
          <w:szCs w:val="24"/>
          <w:lang w:eastAsia="nl-NL"/>
        </w:rPr>
        <w:tab/>
        <w:t>.……………………………………….</w:t>
      </w:r>
    </w:p>
    <w:p w14:paraId="604D9BBD"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adres</w:t>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w:t>
      </w:r>
    </w:p>
    <w:p w14:paraId="1C5C8A7D"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postcode</w:t>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w:t>
      </w:r>
    </w:p>
    <w:p w14:paraId="2539954F"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woonplaats</w:t>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w:t>
      </w:r>
    </w:p>
    <w:p w14:paraId="2D21BE82"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geboortedatum</w:t>
      </w:r>
      <w:r w:rsidRPr="00942A67">
        <w:rPr>
          <w:rFonts w:ascii="Arial" w:eastAsia="Times New Roman" w:hAnsi="Arial" w:cs="Arial"/>
          <w:sz w:val="22"/>
          <w:szCs w:val="24"/>
          <w:lang w:eastAsia="nl-NL"/>
        </w:rPr>
        <w:tab/>
        <w:t>………………………………………..</w:t>
      </w:r>
    </w:p>
    <w:p w14:paraId="02964DA8" w14:textId="19E72061"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nr</w:t>
      </w:r>
      <w:r>
        <w:rPr>
          <w:rFonts w:ascii="Arial" w:eastAsia="Times New Roman" w:hAnsi="Arial" w:cs="Arial"/>
          <w:sz w:val="22"/>
          <w:szCs w:val="24"/>
          <w:lang w:eastAsia="nl-NL"/>
        </w:rPr>
        <w:t>.</w:t>
      </w:r>
      <w:r w:rsidRPr="00942A67">
        <w:rPr>
          <w:rFonts w:ascii="Arial" w:eastAsia="Times New Roman" w:hAnsi="Arial" w:cs="Arial"/>
          <w:sz w:val="22"/>
          <w:szCs w:val="24"/>
          <w:lang w:eastAsia="nl-NL"/>
        </w:rPr>
        <w:t xml:space="preserve"> ID</w:t>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w:t>
      </w:r>
    </w:p>
    <w:p w14:paraId="5B2DE3FF" w14:textId="77777777" w:rsidR="00942A67" w:rsidRPr="00942A67" w:rsidRDefault="00942A67" w:rsidP="00942A67">
      <w:pPr>
        <w:spacing w:line="360" w:lineRule="atLeast"/>
        <w:ind w:left="3540" w:firstLine="708"/>
        <w:rPr>
          <w:rFonts w:ascii="Arial" w:eastAsia="Times New Roman" w:hAnsi="Arial" w:cs="Arial"/>
          <w:sz w:val="22"/>
          <w:szCs w:val="24"/>
          <w:lang w:eastAsia="nl-NL"/>
        </w:rPr>
      </w:pPr>
      <w:r w:rsidRPr="00942A67">
        <w:rPr>
          <w:rFonts w:ascii="Arial" w:eastAsia="Times New Roman" w:hAnsi="Arial" w:cs="Arial"/>
          <w:sz w:val="22"/>
          <w:szCs w:val="24"/>
          <w:lang w:eastAsia="nl-NL"/>
        </w:rPr>
        <w:t>(kopie bijgevoegd ja / nee)</w:t>
      </w:r>
    </w:p>
    <w:p w14:paraId="0A908FCC" w14:textId="77777777" w:rsidR="00942A67" w:rsidRPr="00942A67" w:rsidRDefault="00942A67" w:rsidP="00942A67">
      <w:pPr>
        <w:spacing w:line="360" w:lineRule="atLeast"/>
        <w:rPr>
          <w:rFonts w:ascii="Arial" w:eastAsia="Times New Roman" w:hAnsi="Arial" w:cs="Arial"/>
          <w:sz w:val="22"/>
          <w:szCs w:val="24"/>
          <w:lang w:eastAsia="nl-NL"/>
        </w:rPr>
      </w:pPr>
    </w:p>
    <w:p w14:paraId="66E94DA3"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spreken het volgende af:</w:t>
      </w:r>
    </w:p>
    <w:p w14:paraId="1F545FD3" w14:textId="77777777" w:rsidR="00942A67" w:rsidRPr="00942A67" w:rsidRDefault="00942A67" w:rsidP="00942A67">
      <w:pPr>
        <w:spacing w:line="360" w:lineRule="atLeast"/>
        <w:rPr>
          <w:rFonts w:ascii="Arial" w:eastAsia="Times New Roman" w:hAnsi="Arial" w:cs="Arial"/>
          <w:sz w:val="22"/>
          <w:szCs w:val="24"/>
          <w:lang w:eastAsia="nl-NL"/>
        </w:rPr>
      </w:pPr>
    </w:p>
    <w:p w14:paraId="02ECF3ED" w14:textId="77777777" w:rsidR="00942A67" w:rsidRPr="00942A67" w:rsidRDefault="00942A67" w:rsidP="00942A67">
      <w:pPr>
        <w:spacing w:line="360" w:lineRule="atLeast"/>
        <w:rPr>
          <w:rFonts w:ascii="Arial" w:eastAsia="Times New Roman" w:hAnsi="Arial" w:cs="Arial"/>
          <w:b/>
          <w:sz w:val="22"/>
          <w:szCs w:val="24"/>
          <w:lang w:eastAsia="nl-NL"/>
        </w:rPr>
      </w:pPr>
      <w:r w:rsidRPr="00942A67">
        <w:rPr>
          <w:rFonts w:ascii="Arial" w:eastAsia="Times New Roman" w:hAnsi="Arial" w:cs="Arial"/>
          <w:b/>
          <w:sz w:val="22"/>
          <w:szCs w:val="24"/>
          <w:lang w:eastAsia="nl-NL"/>
        </w:rPr>
        <w:t>Deel A algemeen</w:t>
      </w:r>
    </w:p>
    <w:p w14:paraId="57568F82" w14:textId="77777777" w:rsidR="00942A67" w:rsidRPr="00942A67" w:rsidRDefault="00942A67" w:rsidP="00942A67">
      <w:pPr>
        <w:spacing w:line="360" w:lineRule="atLeast"/>
        <w:rPr>
          <w:rFonts w:ascii="Arial" w:eastAsia="Times New Roman" w:hAnsi="Arial" w:cs="Arial"/>
          <w:sz w:val="22"/>
          <w:szCs w:val="24"/>
          <w:lang w:eastAsia="nl-NL"/>
        </w:rPr>
      </w:pPr>
    </w:p>
    <w:p w14:paraId="2ECC41DA" w14:textId="77777777" w:rsidR="00942A67" w:rsidRPr="00942A67" w:rsidRDefault="00942A67" w:rsidP="00942A67">
      <w:pPr>
        <w:spacing w:line="360" w:lineRule="atLeast"/>
        <w:rPr>
          <w:rFonts w:ascii="Arial" w:eastAsia="Times New Roman" w:hAnsi="Arial" w:cs="Arial"/>
          <w:sz w:val="22"/>
          <w:szCs w:val="24"/>
          <w:u w:val="single"/>
          <w:lang w:eastAsia="nl-NL"/>
        </w:rPr>
      </w:pPr>
      <w:r w:rsidRPr="00942A67">
        <w:rPr>
          <w:rFonts w:ascii="Arial" w:eastAsia="Times New Roman" w:hAnsi="Arial" w:cs="Arial"/>
          <w:sz w:val="22"/>
          <w:szCs w:val="24"/>
          <w:u w:val="single"/>
          <w:lang w:eastAsia="nl-NL"/>
        </w:rPr>
        <w:t>1. Werkzaamheden</w:t>
      </w:r>
    </w:p>
    <w:p w14:paraId="6D070795"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1.1 De vrijwilliger zal ten behoeve van de organisatie met ingang van …………………….</w:t>
      </w:r>
    </w:p>
    <w:p w14:paraId="41BAD298"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Worden ingezet voor de volgende activiteiten…………………………………………….</w:t>
      </w:r>
    </w:p>
    <w:p w14:paraId="372DE79D"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De activiteiten en verdere afspraken hieromtrent worden vastgelegd in deel B van de vrijwilligersovereenkomst.</w:t>
      </w:r>
    </w:p>
    <w:p w14:paraId="771B3611"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1.2 De vrijwilliger onderschrijft de doelstelling van de organisatie.</w:t>
      </w:r>
    </w:p>
    <w:p w14:paraId="69F627AE" w14:textId="77777777" w:rsidR="00942A67" w:rsidRPr="00942A67" w:rsidRDefault="00942A67" w:rsidP="00942A67">
      <w:pPr>
        <w:spacing w:line="360" w:lineRule="atLeast"/>
        <w:rPr>
          <w:rFonts w:ascii="Arial" w:eastAsia="Times New Roman" w:hAnsi="Arial" w:cs="Arial"/>
          <w:sz w:val="22"/>
          <w:szCs w:val="24"/>
          <w:lang w:eastAsia="nl-NL"/>
        </w:rPr>
      </w:pPr>
    </w:p>
    <w:p w14:paraId="235D21A5" w14:textId="77777777" w:rsidR="00942A67" w:rsidRPr="00942A67" w:rsidRDefault="00942A67" w:rsidP="00942A67">
      <w:pPr>
        <w:spacing w:line="360" w:lineRule="atLeast"/>
        <w:rPr>
          <w:rFonts w:ascii="Arial" w:eastAsia="Times New Roman" w:hAnsi="Arial" w:cs="Arial"/>
          <w:sz w:val="22"/>
          <w:szCs w:val="24"/>
          <w:u w:val="single"/>
          <w:lang w:eastAsia="nl-NL"/>
        </w:rPr>
      </w:pPr>
      <w:r w:rsidRPr="00942A67">
        <w:rPr>
          <w:rFonts w:ascii="Arial" w:eastAsia="Times New Roman" w:hAnsi="Arial" w:cs="Arial"/>
          <w:sz w:val="22"/>
          <w:szCs w:val="24"/>
          <w:u w:val="single"/>
          <w:lang w:eastAsia="nl-NL"/>
        </w:rPr>
        <w:t>2. Duur van de overeenkomst</w:t>
      </w:r>
    </w:p>
    <w:p w14:paraId="46E06BD7"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2.1 De overeenkomst wordt aangegaan voor</w:t>
      </w:r>
    </w:p>
    <w:p w14:paraId="2A95FA16"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 xml:space="preserve"> </w:t>
      </w:r>
      <w:r w:rsidRPr="00942A67">
        <w:rPr>
          <w:rFonts w:ascii="Arial" w:eastAsia="Times New Roman" w:hAnsi="Arial" w:cs="Arial"/>
          <w:sz w:val="22"/>
          <w:szCs w:val="24"/>
          <w:lang w:eastAsia="nl-NL"/>
        </w:rPr>
        <w:tab/>
        <w:t>0 de periode van……………………………..</w:t>
      </w:r>
    </w:p>
    <w:p w14:paraId="56A7F5CF"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ab/>
        <w:t>0 voor onbepaalde tijd.</w:t>
      </w:r>
    </w:p>
    <w:p w14:paraId="048DDB8C"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2.2 De overeenkomst kent een wederzijdse proeftijd van 2 maanden waarna evaluatie plaatsvindt.</w:t>
      </w:r>
    </w:p>
    <w:p w14:paraId="512C3910"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2.3 De overeenkomst wordt beëindigd door opzegging van één van beide partijen. De opzegtermijn bedraagt voor beide partijen één maand, tenzij door omstandigheden niet anders mogelijk of gewenst is.</w:t>
      </w:r>
    </w:p>
    <w:p w14:paraId="2896054A"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lastRenderedPageBreak/>
        <w:t>2.4 Op verzoek van de vrijwilliger zal de organisatie bij beëindiging van de overeenkomst een getuigschrift opstellen.</w:t>
      </w:r>
    </w:p>
    <w:p w14:paraId="1E559FA2" w14:textId="77777777" w:rsidR="00942A67" w:rsidRPr="00942A67" w:rsidRDefault="00942A67" w:rsidP="00942A67">
      <w:pPr>
        <w:spacing w:line="360" w:lineRule="atLeast"/>
        <w:rPr>
          <w:rFonts w:ascii="Arial" w:eastAsia="Times New Roman" w:hAnsi="Arial" w:cs="Arial"/>
          <w:sz w:val="22"/>
          <w:szCs w:val="24"/>
          <w:lang w:eastAsia="nl-NL"/>
        </w:rPr>
      </w:pPr>
    </w:p>
    <w:p w14:paraId="55D9C2B9" w14:textId="77777777" w:rsidR="00942A67" w:rsidRPr="00942A67" w:rsidRDefault="00942A67" w:rsidP="00942A67">
      <w:pPr>
        <w:spacing w:line="360" w:lineRule="atLeast"/>
        <w:rPr>
          <w:rFonts w:ascii="Arial" w:eastAsia="Times New Roman" w:hAnsi="Arial" w:cs="Arial"/>
          <w:sz w:val="22"/>
          <w:szCs w:val="24"/>
          <w:u w:val="single"/>
          <w:lang w:eastAsia="nl-NL"/>
        </w:rPr>
      </w:pPr>
      <w:r w:rsidRPr="00942A67">
        <w:rPr>
          <w:rFonts w:ascii="Arial" w:eastAsia="Times New Roman" w:hAnsi="Arial" w:cs="Arial"/>
          <w:sz w:val="22"/>
          <w:szCs w:val="24"/>
          <w:u w:val="single"/>
          <w:lang w:eastAsia="nl-NL"/>
        </w:rPr>
        <w:t xml:space="preserve"> 3. Ondersteuning</w:t>
      </w:r>
    </w:p>
    <w:p w14:paraId="1E1007E1"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3.1 Voor de uitoefening van het vrijwilligerswerk zal de vrijwilliger ondersteuning ontvangen vanuit de organisatie door de contactpersoon. De contactpersoon is verantwoordelijk voor het inwerken van de vrijwilliger.</w:t>
      </w:r>
    </w:p>
    <w:p w14:paraId="680AFFF4"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3.2 Naast de individuele ondersteuning wordt de vrijwilliger ook groepsgewijze ondersteuning geboden in de vorm van themabijeenkomsten, deelname hieraan wordt door de organisatie op prijs gesteld met het oog op de kwaliteit van het dienstenaanbod. Voor enkele vormen van vrijwilligerswerk geldt een verplichte deelname aan een cursus. De vrijwilliger wordt geacht zoveel mogelijk deel te nemen aan overleggen van de eigen vrijwilligersgroep die door de contactpersoon worden belegd.</w:t>
      </w:r>
    </w:p>
    <w:p w14:paraId="090A1CD8"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3.3 Conflicten dienen zoveel mogelijk onderling, met betrokken persoon en evt. met aanwezigheid van de contactpersoon opgelost te worden. Indien nodig kan de vrijwilliger zich beroepen op de klachtenregeling van de organisatie.</w:t>
      </w:r>
    </w:p>
    <w:p w14:paraId="64013ED7" w14:textId="77777777" w:rsidR="00942A67" w:rsidRPr="00942A67" w:rsidRDefault="00942A67" w:rsidP="00942A67">
      <w:pPr>
        <w:spacing w:line="360" w:lineRule="atLeast"/>
        <w:rPr>
          <w:rFonts w:ascii="Arial" w:eastAsia="Times New Roman" w:hAnsi="Arial" w:cs="Arial"/>
          <w:sz w:val="22"/>
          <w:szCs w:val="24"/>
          <w:lang w:eastAsia="nl-NL"/>
        </w:rPr>
      </w:pPr>
    </w:p>
    <w:p w14:paraId="1ED4BD09" w14:textId="77777777" w:rsidR="00942A67" w:rsidRPr="00942A67" w:rsidRDefault="00942A67" w:rsidP="00942A67">
      <w:pPr>
        <w:spacing w:line="360" w:lineRule="atLeast"/>
        <w:rPr>
          <w:rFonts w:ascii="Arial" w:eastAsia="Times New Roman" w:hAnsi="Arial" w:cs="Arial"/>
          <w:sz w:val="22"/>
          <w:szCs w:val="24"/>
          <w:u w:val="single"/>
          <w:lang w:eastAsia="nl-NL"/>
        </w:rPr>
      </w:pPr>
      <w:r w:rsidRPr="00942A67">
        <w:rPr>
          <w:rFonts w:ascii="Arial" w:eastAsia="Times New Roman" w:hAnsi="Arial" w:cs="Arial"/>
          <w:sz w:val="22"/>
          <w:szCs w:val="24"/>
          <w:u w:val="single"/>
          <w:lang w:eastAsia="nl-NL"/>
        </w:rPr>
        <w:t>4. Geheimhouding en handelingen</w:t>
      </w:r>
    </w:p>
    <w:p w14:paraId="6264D091"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4.1 De vrijwilliger is tijdens de duur en na het einde van deze overeenkomst verplicht tot strikte geheimhouding over alles wat hij/zij over de organisatie en de cliënten te weten is gekomen. Het gaat hierbij om informatie waarvan de vrijwilliger het vertrouwelijke karakter kent of redelijkerwijs kan vermoeden.</w:t>
      </w:r>
    </w:p>
    <w:p w14:paraId="50A243C2"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4.2 De vrijwilliger mag geen handelingen verrichten buiten de vastgelegde taken, zonder toestemming van de contactpersoon.</w:t>
      </w:r>
    </w:p>
    <w:p w14:paraId="7C0E57B1" w14:textId="77777777" w:rsidR="00942A67" w:rsidRPr="00942A67" w:rsidRDefault="00942A67" w:rsidP="00942A67">
      <w:pPr>
        <w:spacing w:line="360" w:lineRule="atLeast"/>
        <w:rPr>
          <w:rFonts w:ascii="Arial" w:eastAsia="Times New Roman" w:hAnsi="Arial" w:cs="Arial"/>
          <w:sz w:val="22"/>
          <w:szCs w:val="24"/>
          <w:lang w:eastAsia="nl-NL"/>
        </w:rPr>
      </w:pPr>
    </w:p>
    <w:p w14:paraId="4D4728EC" w14:textId="77777777" w:rsidR="00942A67" w:rsidRPr="00942A67" w:rsidRDefault="00942A67" w:rsidP="00942A67">
      <w:pPr>
        <w:spacing w:line="360" w:lineRule="atLeast"/>
        <w:rPr>
          <w:rFonts w:ascii="Arial" w:eastAsia="Times New Roman" w:hAnsi="Arial" w:cs="Arial"/>
          <w:sz w:val="22"/>
          <w:szCs w:val="24"/>
          <w:u w:val="single"/>
          <w:lang w:eastAsia="nl-NL"/>
        </w:rPr>
      </w:pPr>
      <w:r w:rsidRPr="00942A67">
        <w:rPr>
          <w:rFonts w:ascii="Arial" w:eastAsia="Times New Roman" w:hAnsi="Arial" w:cs="Arial"/>
          <w:sz w:val="22"/>
          <w:szCs w:val="24"/>
          <w:u w:val="single"/>
          <w:lang w:eastAsia="nl-NL"/>
        </w:rPr>
        <w:t>5. Regeling bij ziekte of verhindering</w:t>
      </w:r>
    </w:p>
    <w:p w14:paraId="3DF9B6E2"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5.1 Bij ziekte of verhindering neemt de vrijwilliger contact op met de contactpersoon. Tenzij binnen de eigen groep afspraken zijn gemaakt diensten onderling te ruilen, met kennisgeving aan de contactpersoon.</w:t>
      </w:r>
    </w:p>
    <w:p w14:paraId="2FE9CB14"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5.2 Bij langdurige verhindering kan in overleg worden besloten de overeenkomst te beëindigen.</w:t>
      </w:r>
    </w:p>
    <w:p w14:paraId="372082FA" w14:textId="5C072108" w:rsidR="00942A67" w:rsidRDefault="00942A67" w:rsidP="00942A67">
      <w:pPr>
        <w:spacing w:line="360" w:lineRule="atLeast"/>
        <w:rPr>
          <w:rFonts w:ascii="Arial" w:eastAsia="Times New Roman" w:hAnsi="Arial" w:cs="Arial"/>
          <w:sz w:val="22"/>
          <w:szCs w:val="24"/>
          <w:lang w:eastAsia="nl-NL"/>
        </w:rPr>
      </w:pPr>
    </w:p>
    <w:p w14:paraId="188B05A0" w14:textId="28639D2C" w:rsidR="00942A67" w:rsidRDefault="00942A67" w:rsidP="00942A67">
      <w:pPr>
        <w:spacing w:line="360" w:lineRule="atLeast"/>
        <w:rPr>
          <w:rFonts w:ascii="Arial" w:eastAsia="Times New Roman" w:hAnsi="Arial" w:cs="Arial"/>
          <w:sz w:val="22"/>
          <w:szCs w:val="24"/>
          <w:lang w:eastAsia="nl-NL"/>
        </w:rPr>
      </w:pPr>
    </w:p>
    <w:p w14:paraId="109176DB" w14:textId="77777777" w:rsidR="00942A67" w:rsidRPr="00942A67" w:rsidRDefault="00942A67" w:rsidP="00942A67">
      <w:pPr>
        <w:spacing w:line="360" w:lineRule="atLeast"/>
        <w:rPr>
          <w:rFonts w:ascii="Arial" w:eastAsia="Times New Roman" w:hAnsi="Arial" w:cs="Arial"/>
          <w:sz w:val="22"/>
          <w:szCs w:val="24"/>
          <w:lang w:eastAsia="nl-NL"/>
        </w:rPr>
      </w:pPr>
    </w:p>
    <w:p w14:paraId="754D79F3" w14:textId="77777777" w:rsidR="00942A67" w:rsidRPr="00942A67" w:rsidRDefault="00942A67" w:rsidP="00942A67">
      <w:pPr>
        <w:spacing w:line="360" w:lineRule="atLeast"/>
        <w:rPr>
          <w:rFonts w:ascii="Arial" w:eastAsia="Times New Roman" w:hAnsi="Arial" w:cs="Arial"/>
          <w:sz w:val="22"/>
          <w:szCs w:val="24"/>
          <w:u w:val="single"/>
          <w:lang w:eastAsia="nl-NL"/>
        </w:rPr>
      </w:pPr>
      <w:r w:rsidRPr="00942A67">
        <w:rPr>
          <w:rFonts w:ascii="Arial" w:eastAsia="Times New Roman" w:hAnsi="Arial" w:cs="Arial"/>
          <w:sz w:val="22"/>
          <w:szCs w:val="24"/>
          <w:u w:val="single"/>
          <w:lang w:eastAsia="nl-NL"/>
        </w:rPr>
        <w:lastRenderedPageBreak/>
        <w:t>6. Vergoedingen/attenties</w:t>
      </w:r>
    </w:p>
    <w:p w14:paraId="384C43E8"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6.1 De vrijwilliger ontvangt geen loon voor de werkzaamheden. Ook zal de vrijwilliger geen geld, geschenken, beloningen, erfenissen of legaten van (familie van) de cliënt aannemen.</w:t>
      </w:r>
    </w:p>
    <w:p w14:paraId="60D5F305"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6.2 Vrijwilligers komen in aanmerking voor vergoedingen zoals vastgesteld door het bestuur. Indien van toepassing kan dit worden vastgelegd in deel B van de overeenkomst.</w:t>
      </w:r>
    </w:p>
    <w:p w14:paraId="0AD8FB8F"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6.3 Voor vrijwilligers is de ‘attentieregeling werknemers en vrijwilligers’ van ……… van toepassing.</w:t>
      </w:r>
    </w:p>
    <w:p w14:paraId="41375046" w14:textId="77777777" w:rsidR="00942A67" w:rsidRPr="00942A67" w:rsidRDefault="00942A67" w:rsidP="00942A67">
      <w:pPr>
        <w:spacing w:line="360" w:lineRule="atLeast"/>
        <w:rPr>
          <w:rFonts w:ascii="Arial" w:eastAsia="Times New Roman" w:hAnsi="Arial" w:cs="Arial"/>
          <w:sz w:val="22"/>
          <w:szCs w:val="24"/>
          <w:lang w:eastAsia="nl-NL"/>
        </w:rPr>
      </w:pPr>
    </w:p>
    <w:p w14:paraId="020F7788" w14:textId="77777777" w:rsidR="00942A67" w:rsidRPr="00942A67" w:rsidRDefault="00942A67" w:rsidP="00942A67">
      <w:pPr>
        <w:spacing w:line="360" w:lineRule="atLeast"/>
        <w:rPr>
          <w:rFonts w:ascii="Arial" w:eastAsia="Times New Roman" w:hAnsi="Arial" w:cs="Arial"/>
          <w:sz w:val="22"/>
          <w:szCs w:val="24"/>
          <w:u w:val="single"/>
          <w:lang w:eastAsia="nl-NL"/>
        </w:rPr>
      </w:pPr>
      <w:r w:rsidRPr="00942A67">
        <w:rPr>
          <w:rFonts w:ascii="Arial" w:eastAsia="Times New Roman" w:hAnsi="Arial" w:cs="Arial"/>
          <w:sz w:val="22"/>
          <w:szCs w:val="24"/>
          <w:u w:val="single"/>
          <w:lang w:eastAsia="nl-NL"/>
        </w:rPr>
        <w:t>7. Verzekering</w:t>
      </w:r>
    </w:p>
    <w:p w14:paraId="266957AD"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7.1 Vrijwilligers zijn automatisch verzekerd wegens de voorzieningen van Gemeente Noordoostpolder.</w:t>
      </w:r>
    </w:p>
    <w:p w14:paraId="32555554" w14:textId="77777777" w:rsidR="00942A67" w:rsidRPr="00942A67" w:rsidRDefault="00942A67" w:rsidP="00942A67">
      <w:pPr>
        <w:spacing w:line="360" w:lineRule="atLeast"/>
        <w:rPr>
          <w:rFonts w:ascii="Arial" w:eastAsia="Times New Roman" w:hAnsi="Arial" w:cs="Arial"/>
          <w:i/>
          <w:sz w:val="22"/>
          <w:szCs w:val="24"/>
          <w:lang w:eastAsia="nl-NL"/>
        </w:rPr>
      </w:pPr>
    </w:p>
    <w:p w14:paraId="0EB73AF4" w14:textId="77777777" w:rsidR="00942A67" w:rsidRPr="00942A67" w:rsidRDefault="00942A67" w:rsidP="00942A67">
      <w:pPr>
        <w:spacing w:line="360" w:lineRule="atLeast"/>
        <w:rPr>
          <w:rFonts w:ascii="Arial" w:eastAsia="Times New Roman" w:hAnsi="Arial" w:cs="Arial"/>
          <w:sz w:val="22"/>
          <w:szCs w:val="24"/>
          <w:u w:val="single"/>
          <w:lang w:eastAsia="nl-NL"/>
        </w:rPr>
      </w:pPr>
      <w:r w:rsidRPr="00942A67">
        <w:rPr>
          <w:rFonts w:ascii="Arial" w:eastAsia="Times New Roman" w:hAnsi="Arial" w:cs="Arial"/>
          <w:sz w:val="22"/>
          <w:szCs w:val="24"/>
          <w:u w:val="single"/>
          <w:lang w:eastAsia="nl-NL"/>
        </w:rPr>
        <w:t>8. Bijzondere omstandigheden</w:t>
      </w:r>
    </w:p>
    <w:p w14:paraId="265D6867"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8.1 De contactpersoon is gemachtigd afspraken te maken met de vrijwilliger die afwijken van de regels in dit reglement als daar aanleiding toe is. Deze afspraken moeten passen binnen de visie van onze organisatie. De betreffende afspraken kunnen worden vastgelegd in een bijlage van de vrijwilligersovereenkomst.</w:t>
      </w:r>
    </w:p>
    <w:p w14:paraId="4F303DC0" w14:textId="450790CA" w:rsidR="00942A67" w:rsidRDefault="00942A67" w:rsidP="00942A67">
      <w:pPr>
        <w:spacing w:line="360" w:lineRule="atLeast"/>
        <w:rPr>
          <w:rFonts w:ascii="Arial" w:eastAsia="Times New Roman" w:hAnsi="Arial" w:cs="Arial"/>
          <w:sz w:val="22"/>
          <w:szCs w:val="24"/>
          <w:lang w:eastAsia="nl-NL"/>
        </w:rPr>
      </w:pPr>
    </w:p>
    <w:p w14:paraId="4E4A77EA" w14:textId="77777777" w:rsidR="00942A67" w:rsidRPr="00942A67" w:rsidRDefault="00942A67" w:rsidP="00942A67">
      <w:pPr>
        <w:spacing w:line="360" w:lineRule="atLeast"/>
        <w:rPr>
          <w:rFonts w:ascii="Arial" w:eastAsia="Times New Roman" w:hAnsi="Arial" w:cs="Arial"/>
          <w:i/>
          <w:sz w:val="22"/>
          <w:szCs w:val="24"/>
          <w:lang w:eastAsia="nl-NL"/>
        </w:rPr>
      </w:pPr>
    </w:p>
    <w:p w14:paraId="743AF539" w14:textId="4215DEFA" w:rsid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Aldus overeengekomen en in tweevoud opgemaakt en ondertekend:</w:t>
      </w:r>
    </w:p>
    <w:p w14:paraId="5C17E367" w14:textId="77777777" w:rsidR="00942A67" w:rsidRPr="00942A67" w:rsidRDefault="00942A67" w:rsidP="00942A67">
      <w:pPr>
        <w:spacing w:line="360" w:lineRule="atLeast"/>
        <w:rPr>
          <w:rFonts w:ascii="Arial" w:eastAsia="Times New Roman" w:hAnsi="Arial" w:cs="Arial"/>
          <w:sz w:val="22"/>
          <w:szCs w:val="24"/>
          <w:lang w:eastAsia="nl-NL"/>
        </w:rPr>
      </w:pPr>
    </w:p>
    <w:p w14:paraId="7626AEA9" w14:textId="77777777" w:rsid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te</w:t>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w:t>
      </w:r>
      <w:r w:rsidRPr="00942A67">
        <w:rPr>
          <w:rFonts w:ascii="Arial" w:eastAsia="Times New Roman" w:hAnsi="Arial" w:cs="Arial"/>
          <w:sz w:val="22"/>
          <w:szCs w:val="24"/>
          <w:lang w:eastAsia="nl-NL"/>
        </w:rPr>
        <w:tab/>
      </w:r>
    </w:p>
    <w:p w14:paraId="3645F703" w14:textId="1B7BC44E"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p>
    <w:p w14:paraId="352210D9" w14:textId="77777777" w:rsidR="00942A67" w:rsidRPr="00942A67" w:rsidRDefault="00942A67" w:rsidP="00942A67">
      <w:pPr>
        <w:spacing w:line="360" w:lineRule="atLeast"/>
        <w:rPr>
          <w:rFonts w:ascii="Arial" w:eastAsia="Times New Roman" w:hAnsi="Arial" w:cs="Arial"/>
          <w:sz w:val="22"/>
          <w:szCs w:val="24"/>
          <w:lang w:eastAsia="nl-NL"/>
        </w:rPr>
      </w:pPr>
      <w:proofErr w:type="spellStart"/>
      <w:r w:rsidRPr="00942A67">
        <w:rPr>
          <w:rFonts w:ascii="Arial" w:eastAsia="Times New Roman" w:hAnsi="Arial" w:cs="Arial"/>
          <w:sz w:val="22"/>
          <w:szCs w:val="24"/>
          <w:lang w:eastAsia="nl-NL"/>
        </w:rPr>
        <w:t>d.d</w:t>
      </w:r>
      <w:proofErr w:type="spellEnd"/>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w:t>
      </w:r>
    </w:p>
    <w:p w14:paraId="76ED17BD" w14:textId="77777777" w:rsidR="00942A67" w:rsidRPr="00942A67" w:rsidRDefault="00942A67" w:rsidP="00942A67">
      <w:pPr>
        <w:spacing w:line="360" w:lineRule="atLeast"/>
        <w:rPr>
          <w:rFonts w:ascii="Arial" w:eastAsia="Times New Roman" w:hAnsi="Arial" w:cs="Arial"/>
          <w:sz w:val="22"/>
          <w:szCs w:val="24"/>
          <w:lang w:eastAsia="nl-NL"/>
        </w:rPr>
      </w:pPr>
    </w:p>
    <w:p w14:paraId="00B4B5BC"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De vrijwilliger</w:t>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Namens de organisatie</w:t>
      </w:r>
    </w:p>
    <w:p w14:paraId="2FAC9B61" w14:textId="77777777" w:rsidR="00942A67" w:rsidRPr="00942A67" w:rsidRDefault="00942A67" w:rsidP="00942A67">
      <w:pPr>
        <w:spacing w:line="360" w:lineRule="atLeast"/>
        <w:rPr>
          <w:rFonts w:ascii="Arial" w:eastAsia="Times New Roman" w:hAnsi="Arial" w:cs="Arial"/>
          <w:sz w:val="22"/>
          <w:szCs w:val="24"/>
          <w:lang w:eastAsia="nl-NL"/>
        </w:rPr>
      </w:pPr>
    </w:p>
    <w:p w14:paraId="0BD1A6EB"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w:t>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w:t>
      </w:r>
    </w:p>
    <w:p w14:paraId="04FD39B6" w14:textId="77777777" w:rsidR="00942A67" w:rsidRPr="00942A67" w:rsidRDefault="00942A67" w:rsidP="00942A67">
      <w:pPr>
        <w:spacing w:line="360" w:lineRule="atLeast"/>
        <w:rPr>
          <w:rFonts w:ascii="Arial" w:eastAsia="Times New Roman" w:hAnsi="Arial" w:cs="Arial"/>
          <w:sz w:val="22"/>
          <w:szCs w:val="24"/>
          <w:lang w:eastAsia="nl-NL"/>
        </w:rPr>
      </w:pPr>
    </w:p>
    <w:p w14:paraId="019BBD05"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Functie</w:t>
      </w:r>
    </w:p>
    <w:p w14:paraId="4EAF25FF" w14:textId="77777777" w:rsidR="00942A67" w:rsidRPr="00942A67" w:rsidRDefault="00942A67" w:rsidP="00942A67">
      <w:pPr>
        <w:spacing w:line="360" w:lineRule="atLeast"/>
        <w:rPr>
          <w:rFonts w:ascii="Arial" w:eastAsia="Times New Roman" w:hAnsi="Arial" w:cs="Arial"/>
          <w:sz w:val="22"/>
          <w:szCs w:val="24"/>
          <w:lang w:eastAsia="nl-NL"/>
        </w:rPr>
      </w:pPr>
    </w:p>
    <w:p w14:paraId="30517A2C"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w:t>
      </w:r>
    </w:p>
    <w:p w14:paraId="40C8BF1A" w14:textId="77777777" w:rsidR="00942A67" w:rsidRPr="00942A67" w:rsidRDefault="00942A67" w:rsidP="00942A67">
      <w:pPr>
        <w:spacing w:line="360" w:lineRule="atLeast"/>
        <w:rPr>
          <w:rFonts w:ascii="Arial" w:eastAsia="Times New Roman" w:hAnsi="Arial" w:cs="Arial"/>
          <w:sz w:val="22"/>
          <w:szCs w:val="24"/>
          <w:lang w:eastAsia="nl-NL"/>
        </w:rPr>
      </w:pPr>
    </w:p>
    <w:p w14:paraId="70582F78" w14:textId="77777777" w:rsidR="00942A67" w:rsidRPr="00942A67" w:rsidRDefault="00942A67" w:rsidP="00942A67">
      <w:pPr>
        <w:spacing w:line="360" w:lineRule="atLeast"/>
        <w:rPr>
          <w:rFonts w:ascii="Arial" w:eastAsia="Times New Roman" w:hAnsi="Arial" w:cs="Arial"/>
          <w:sz w:val="22"/>
          <w:szCs w:val="24"/>
          <w:lang w:eastAsia="nl-NL"/>
        </w:rPr>
      </w:pPr>
    </w:p>
    <w:p w14:paraId="0222056F"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lastRenderedPageBreak/>
        <w:t>Handtekening</w:t>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proofErr w:type="spellStart"/>
      <w:r w:rsidRPr="00942A67">
        <w:rPr>
          <w:rFonts w:ascii="Arial" w:eastAsia="Times New Roman" w:hAnsi="Arial" w:cs="Arial"/>
          <w:sz w:val="22"/>
          <w:szCs w:val="24"/>
          <w:lang w:eastAsia="nl-NL"/>
        </w:rPr>
        <w:t>Handtekening</w:t>
      </w:r>
      <w:proofErr w:type="spellEnd"/>
      <w:r w:rsidRPr="00942A67">
        <w:rPr>
          <w:rFonts w:ascii="Arial" w:eastAsia="Times New Roman" w:hAnsi="Arial" w:cs="Arial"/>
          <w:sz w:val="22"/>
          <w:szCs w:val="24"/>
          <w:lang w:eastAsia="nl-NL"/>
        </w:rPr>
        <w:tab/>
      </w:r>
    </w:p>
    <w:p w14:paraId="6E372A18" w14:textId="77777777" w:rsidR="00942A67" w:rsidRPr="00942A67" w:rsidRDefault="00942A67" w:rsidP="00942A67">
      <w:pPr>
        <w:spacing w:line="360" w:lineRule="atLeast"/>
        <w:rPr>
          <w:rFonts w:ascii="Arial" w:eastAsia="Times New Roman" w:hAnsi="Arial" w:cs="Arial"/>
          <w:sz w:val="22"/>
          <w:szCs w:val="24"/>
          <w:lang w:eastAsia="nl-NL"/>
        </w:rPr>
      </w:pPr>
    </w:p>
    <w:p w14:paraId="5556D275"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w:t>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w:t>
      </w:r>
    </w:p>
    <w:p w14:paraId="7ED4A718" w14:textId="77777777" w:rsidR="00942A67" w:rsidRPr="00942A67" w:rsidRDefault="00942A67" w:rsidP="00942A67">
      <w:pPr>
        <w:spacing w:line="360" w:lineRule="atLeast"/>
        <w:rPr>
          <w:rFonts w:ascii="Arial" w:eastAsia="Times New Roman" w:hAnsi="Arial" w:cs="Arial"/>
          <w:sz w:val="22"/>
          <w:szCs w:val="24"/>
          <w:lang w:eastAsia="nl-NL"/>
        </w:rPr>
      </w:pPr>
    </w:p>
    <w:p w14:paraId="3F1B46B2" w14:textId="77777777" w:rsidR="00942A67" w:rsidRPr="00942A67" w:rsidRDefault="00942A67" w:rsidP="00942A67">
      <w:pPr>
        <w:spacing w:line="360" w:lineRule="atLeast"/>
        <w:rPr>
          <w:rFonts w:ascii="Arial" w:eastAsia="Times New Roman" w:hAnsi="Arial" w:cs="Arial"/>
          <w:sz w:val="22"/>
          <w:szCs w:val="24"/>
          <w:lang w:eastAsia="nl-NL"/>
        </w:rPr>
      </w:pPr>
    </w:p>
    <w:p w14:paraId="1473E1A0"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ab/>
      </w:r>
    </w:p>
    <w:p w14:paraId="3CA36B20" w14:textId="77777777" w:rsidR="00942A67" w:rsidRPr="00942A67" w:rsidRDefault="00942A67" w:rsidP="00942A67">
      <w:pPr>
        <w:spacing w:line="360" w:lineRule="atLeast"/>
        <w:rPr>
          <w:rFonts w:ascii="Arial" w:eastAsia="Times New Roman" w:hAnsi="Arial" w:cs="Arial"/>
          <w:sz w:val="22"/>
          <w:szCs w:val="24"/>
          <w:lang w:eastAsia="nl-NL"/>
        </w:rPr>
      </w:pPr>
    </w:p>
    <w:p w14:paraId="645186B6" w14:textId="77777777" w:rsidR="00942A67" w:rsidRPr="00942A67" w:rsidRDefault="00942A67" w:rsidP="00942A67">
      <w:pPr>
        <w:spacing w:line="360" w:lineRule="atLeast"/>
        <w:rPr>
          <w:rFonts w:ascii="Arial" w:eastAsia="Times New Roman" w:hAnsi="Arial" w:cs="Arial"/>
          <w:b/>
          <w:sz w:val="22"/>
          <w:szCs w:val="24"/>
          <w:lang w:eastAsia="nl-NL"/>
        </w:rPr>
      </w:pPr>
    </w:p>
    <w:p w14:paraId="26A9D706" w14:textId="77777777" w:rsidR="00942A67" w:rsidRPr="00942A67" w:rsidRDefault="00942A67" w:rsidP="00942A67">
      <w:pPr>
        <w:spacing w:line="360" w:lineRule="atLeast"/>
        <w:rPr>
          <w:rFonts w:ascii="Arial" w:eastAsia="Times New Roman" w:hAnsi="Arial" w:cs="Arial"/>
          <w:b/>
          <w:sz w:val="22"/>
          <w:szCs w:val="24"/>
          <w:lang w:eastAsia="nl-NL"/>
        </w:rPr>
      </w:pPr>
    </w:p>
    <w:p w14:paraId="5CAAD207" w14:textId="77777777" w:rsidR="00942A67" w:rsidRPr="00942A67" w:rsidRDefault="00942A67" w:rsidP="00942A67">
      <w:pPr>
        <w:spacing w:line="360" w:lineRule="atLeast"/>
        <w:rPr>
          <w:rFonts w:ascii="Arial" w:eastAsia="Times New Roman" w:hAnsi="Arial" w:cs="Arial"/>
          <w:b/>
          <w:sz w:val="22"/>
          <w:szCs w:val="24"/>
          <w:lang w:eastAsia="nl-NL"/>
        </w:rPr>
      </w:pPr>
      <w:r w:rsidRPr="00942A67">
        <w:rPr>
          <w:rFonts w:ascii="Arial" w:eastAsia="Times New Roman" w:hAnsi="Arial" w:cs="Arial"/>
          <w:b/>
          <w:sz w:val="22"/>
          <w:szCs w:val="24"/>
          <w:lang w:eastAsia="nl-NL"/>
        </w:rPr>
        <w:t>Bijlage afspraken inzake bijzondere omstandigheden (art. 8)</w:t>
      </w:r>
    </w:p>
    <w:p w14:paraId="20483002" w14:textId="77777777" w:rsidR="00942A67" w:rsidRPr="00942A67" w:rsidRDefault="00942A67" w:rsidP="00942A67">
      <w:pPr>
        <w:spacing w:line="360" w:lineRule="atLeast"/>
        <w:rPr>
          <w:rFonts w:ascii="Arial" w:eastAsia="Times New Roman" w:hAnsi="Arial" w:cs="Arial"/>
          <w:b/>
          <w:sz w:val="22"/>
          <w:szCs w:val="24"/>
          <w:lang w:eastAsia="nl-NL"/>
        </w:rPr>
      </w:pPr>
    </w:p>
    <w:p w14:paraId="0C6691EC" w14:textId="77777777" w:rsidR="00942A67" w:rsidRPr="00942A67" w:rsidRDefault="00942A67" w:rsidP="00942A67">
      <w:pPr>
        <w:spacing w:line="360" w:lineRule="atLeast"/>
        <w:rPr>
          <w:rFonts w:ascii="Arial" w:eastAsia="Times New Roman" w:hAnsi="Arial" w:cs="Arial"/>
          <w:sz w:val="22"/>
          <w:szCs w:val="24"/>
          <w:lang w:eastAsia="nl-NL"/>
        </w:rPr>
      </w:pPr>
    </w:p>
    <w:p w14:paraId="55F8D25D"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De volgende afspraken worden gemaakt:</w:t>
      </w:r>
    </w:p>
    <w:p w14:paraId="45AB2C80"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w:t>
      </w:r>
    </w:p>
    <w:p w14:paraId="52D707DC" w14:textId="77777777" w:rsidR="00942A67" w:rsidRPr="00942A67" w:rsidRDefault="00942A67" w:rsidP="00942A67">
      <w:pPr>
        <w:spacing w:line="360" w:lineRule="atLeast"/>
        <w:rPr>
          <w:rFonts w:ascii="Arial" w:eastAsia="Times New Roman" w:hAnsi="Arial" w:cs="Arial"/>
          <w:sz w:val="22"/>
          <w:szCs w:val="24"/>
          <w:lang w:eastAsia="nl-NL"/>
        </w:rPr>
      </w:pPr>
    </w:p>
    <w:p w14:paraId="1E556934" w14:textId="77777777" w:rsidR="00942A67" w:rsidRPr="00942A67" w:rsidRDefault="00942A67" w:rsidP="00942A67">
      <w:pPr>
        <w:spacing w:line="360" w:lineRule="atLeast"/>
        <w:rPr>
          <w:rFonts w:ascii="Arial" w:eastAsia="Times New Roman" w:hAnsi="Arial" w:cs="Arial"/>
          <w:sz w:val="22"/>
          <w:szCs w:val="24"/>
          <w:lang w:eastAsia="nl-NL"/>
        </w:rPr>
      </w:pPr>
    </w:p>
    <w:p w14:paraId="4DB1A10B" w14:textId="77777777" w:rsidR="00942A67" w:rsidRPr="00942A67" w:rsidRDefault="00942A67" w:rsidP="00942A67">
      <w:pPr>
        <w:spacing w:line="360" w:lineRule="atLeast"/>
        <w:rPr>
          <w:rFonts w:ascii="Arial" w:eastAsia="Times New Roman" w:hAnsi="Arial" w:cs="Arial"/>
          <w:sz w:val="22"/>
          <w:szCs w:val="24"/>
          <w:lang w:eastAsia="nl-NL"/>
        </w:rPr>
      </w:pPr>
    </w:p>
    <w:p w14:paraId="327C02D5"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Datum</w:t>
      </w:r>
    </w:p>
    <w:p w14:paraId="5A856511" w14:textId="77777777" w:rsidR="00942A67" w:rsidRPr="00942A67" w:rsidRDefault="00942A67" w:rsidP="00942A67">
      <w:pPr>
        <w:spacing w:line="360" w:lineRule="atLeast"/>
        <w:rPr>
          <w:rFonts w:ascii="Arial" w:eastAsia="Times New Roman" w:hAnsi="Arial" w:cs="Arial"/>
          <w:sz w:val="22"/>
          <w:szCs w:val="24"/>
          <w:lang w:eastAsia="nl-NL"/>
        </w:rPr>
      </w:pPr>
    </w:p>
    <w:p w14:paraId="4A832626"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w:t>
      </w:r>
    </w:p>
    <w:p w14:paraId="245B6C01" w14:textId="77777777" w:rsidR="00942A67" w:rsidRPr="00942A67" w:rsidRDefault="00942A67" w:rsidP="00942A67">
      <w:pPr>
        <w:spacing w:line="360" w:lineRule="atLeast"/>
        <w:rPr>
          <w:rFonts w:ascii="Arial" w:eastAsia="Times New Roman" w:hAnsi="Arial" w:cs="Arial"/>
          <w:sz w:val="22"/>
          <w:szCs w:val="24"/>
          <w:lang w:eastAsia="nl-NL"/>
        </w:rPr>
      </w:pPr>
    </w:p>
    <w:p w14:paraId="624B20ED" w14:textId="77777777" w:rsidR="00942A67" w:rsidRPr="00942A67" w:rsidRDefault="00942A67" w:rsidP="00942A67">
      <w:pPr>
        <w:spacing w:line="360" w:lineRule="atLeast"/>
        <w:rPr>
          <w:rFonts w:ascii="Arial" w:eastAsia="Times New Roman" w:hAnsi="Arial" w:cs="Arial"/>
          <w:sz w:val="22"/>
          <w:szCs w:val="24"/>
          <w:lang w:eastAsia="nl-NL"/>
        </w:rPr>
      </w:pPr>
    </w:p>
    <w:p w14:paraId="773B17A2" w14:textId="77777777" w:rsidR="00942A67"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Naam contactpersoon</w:t>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Naam vrijwilliger</w:t>
      </w:r>
    </w:p>
    <w:p w14:paraId="3106A580" w14:textId="77777777" w:rsidR="00942A67" w:rsidRPr="00942A67" w:rsidRDefault="00942A67" w:rsidP="00942A67">
      <w:pPr>
        <w:spacing w:line="360" w:lineRule="atLeast"/>
        <w:rPr>
          <w:rFonts w:ascii="Arial" w:eastAsia="Times New Roman" w:hAnsi="Arial" w:cs="Arial"/>
          <w:sz w:val="22"/>
          <w:szCs w:val="24"/>
          <w:lang w:eastAsia="nl-NL"/>
        </w:rPr>
      </w:pPr>
    </w:p>
    <w:p w14:paraId="174C5073" w14:textId="5B15473C" w:rsidR="005A679F" w:rsidRPr="00942A67" w:rsidRDefault="00942A67" w:rsidP="00942A67">
      <w:pPr>
        <w:spacing w:line="360" w:lineRule="atLeast"/>
        <w:rPr>
          <w:rFonts w:ascii="Arial" w:eastAsia="Times New Roman" w:hAnsi="Arial" w:cs="Arial"/>
          <w:sz w:val="22"/>
          <w:szCs w:val="24"/>
          <w:lang w:eastAsia="nl-NL"/>
        </w:rPr>
      </w:pPr>
      <w:r w:rsidRPr="00942A67">
        <w:rPr>
          <w:rFonts w:ascii="Arial" w:eastAsia="Times New Roman" w:hAnsi="Arial" w:cs="Arial"/>
          <w:sz w:val="22"/>
          <w:szCs w:val="24"/>
          <w:lang w:eastAsia="nl-NL"/>
        </w:rPr>
        <w:t>…………………………….</w:t>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r>
      <w:r w:rsidRPr="00942A67">
        <w:rPr>
          <w:rFonts w:ascii="Arial" w:eastAsia="Times New Roman" w:hAnsi="Arial" w:cs="Arial"/>
          <w:sz w:val="22"/>
          <w:szCs w:val="24"/>
          <w:lang w:eastAsia="nl-NL"/>
        </w:rPr>
        <w:tab/>
        <w:t>……………………………</w:t>
      </w:r>
    </w:p>
    <w:p w14:paraId="65B718E0" w14:textId="77777777" w:rsidR="005A679F" w:rsidRDefault="005A679F" w:rsidP="005A679F">
      <w:pPr>
        <w:pStyle w:val="Lijstopsomteken"/>
        <w:numPr>
          <w:ilvl w:val="0"/>
          <w:numId w:val="0"/>
        </w:numPr>
        <w:ind w:left="360" w:hanging="360"/>
        <w:rPr>
          <w:lang w:val="en-US"/>
        </w:rPr>
      </w:pPr>
    </w:p>
    <w:p w14:paraId="3C42460E" w14:textId="77777777" w:rsidR="005A679F" w:rsidRDefault="005A679F" w:rsidP="005A679F">
      <w:pPr>
        <w:pStyle w:val="Lijstopsomteken"/>
        <w:numPr>
          <w:ilvl w:val="0"/>
          <w:numId w:val="0"/>
        </w:numPr>
        <w:ind w:left="360" w:hanging="360"/>
        <w:rPr>
          <w:lang w:val="en-US"/>
        </w:rPr>
      </w:pPr>
    </w:p>
    <w:p w14:paraId="55866A84" w14:textId="77777777" w:rsidR="005A679F" w:rsidRDefault="005A679F" w:rsidP="005A679F">
      <w:pPr>
        <w:pStyle w:val="Lijstopsomteken"/>
        <w:numPr>
          <w:ilvl w:val="0"/>
          <w:numId w:val="0"/>
        </w:numPr>
        <w:ind w:left="360" w:hanging="360"/>
        <w:rPr>
          <w:lang w:val="en-US"/>
        </w:rPr>
      </w:pPr>
    </w:p>
    <w:p w14:paraId="20B12538" w14:textId="77777777" w:rsidR="005A679F" w:rsidRDefault="005A679F" w:rsidP="005A679F">
      <w:pPr>
        <w:pStyle w:val="Lijstopsomteken"/>
        <w:numPr>
          <w:ilvl w:val="0"/>
          <w:numId w:val="0"/>
        </w:numPr>
        <w:ind w:left="360" w:hanging="360"/>
        <w:rPr>
          <w:lang w:val="en-US"/>
        </w:rPr>
      </w:pPr>
    </w:p>
    <w:p w14:paraId="46ED91F6" w14:textId="77777777" w:rsidR="005A679F" w:rsidRDefault="005A679F" w:rsidP="005A679F">
      <w:pPr>
        <w:pStyle w:val="Lijstopsomteken"/>
        <w:numPr>
          <w:ilvl w:val="0"/>
          <w:numId w:val="0"/>
        </w:numPr>
        <w:ind w:left="360" w:hanging="360"/>
        <w:rPr>
          <w:lang w:val="en-US"/>
        </w:rPr>
      </w:pPr>
    </w:p>
    <w:p w14:paraId="2305622F" w14:textId="77777777" w:rsidR="005A679F" w:rsidRDefault="005A679F" w:rsidP="005A679F">
      <w:pPr>
        <w:pStyle w:val="Lijstopsomteken"/>
        <w:numPr>
          <w:ilvl w:val="0"/>
          <w:numId w:val="0"/>
        </w:numPr>
        <w:ind w:left="360" w:hanging="360"/>
        <w:rPr>
          <w:lang w:val="en-US"/>
        </w:rPr>
      </w:pPr>
    </w:p>
    <w:p w14:paraId="20947A6B" w14:textId="77777777" w:rsidR="005A679F" w:rsidRDefault="005A679F" w:rsidP="005A679F">
      <w:pPr>
        <w:pStyle w:val="Lijstopsomteken"/>
        <w:numPr>
          <w:ilvl w:val="0"/>
          <w:numId w:val="0"/>
        </w:numPr>
        <w:ind w:left="360" w:hanging="360"/>
        <w:rPr>
          <w:lang w:val="en-US"/>
        </w:rPr>
      </w:pPr>
    </w:p>
    <w:p w14:paraId="7B293070" w14:textId="77777777" w:rsidR="005A679F" w:rsidRDefault="005A679F" w:rsidP="005A679F">
      <w:pPr>
        <w:pStyle w:val="Lijstopsomteken"/>
        <w:numPr>
          <w:ilvl w:val="0"/>
          <w:numId w:val="0"/>
        </w:numPr>
        <w:ind w:left="360" w:hanging="360"/>
        <w:rPr>
          <w:lang w:val="en-US"/>
        </w:rPr>
      </w:pPr>
    </w:p>
    <w:p w14:paraId="76342328" w14:textId="77777777" w:rsidR="005A679F" w:rsidRDefault="005A679F" w:rsidP="005A679F">
      <w:pPr>
        <w:pStyle w:val="Lijstopsomteken"/>
        <w:numPr>
          <w:ilvl w:val="0"/>
          <w:numId w:val="0"/>
        </w:numPr>
        <w:ind w:left="360" w:hanging="360"/>
        <w:rPr>
          <w:lang w:val="en-US"/>
        </w:rPr>
      </w:pPr>
    </w:p>
    <w:p w14:paraId="4935BA14" w14:textId="77777777" w:rsidR="00283B36" w:rsidRPr="009955BD" w:rsidRDefault="00283B36" w:rsidP="005A679F">
      <w:pPr>
        <w:pStyle w:val="Lijstopsomteken"/>
        <w:numPr>
          <w:ilvl w:val="0"/>
          <w:numId w:val="0"/>
        </w:numPr>
        <w:rPr>
          <w:lang w:val="en-US"/>
        </w:rPr>
      </w:pPr>
    </w:p>
    <w:sectPr w:rsidR="00283B36" w:rsidRPr="009955BD" w:rsidSect="00DC65C1">
      <w:headerReference w:type="even" r:id="rId7"/>
      <w:headerReference w:type="default" r:id="rId8"/>
      <w:footerReference w:type="even" r:id="rId9"/>
      <w:footerReference w:type="default" r:id="rId10"/>
      <w:headerReference w:type="first" r:id="rId11"/>
      <w:footerReference w:type="first" r:id="rId12"/>
      <w:pgSz w:w="11906" w:h="16838" w:code="9"/>
      <w:pgMar w:top="2268" w:right="1418" w:bottom="226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43FF" w14:textId="77777777" w:rsidR="004D643D" w:rsidRDefault="004D643D" w:rsidP="00E93F64">
      <w:pPr>
        <w:spacing w:line="240" w:lineRule="auto"/>
      </w:pPr>
      <w:r>
        <w:separator/>
      </w:r>
    </w:p>
  </w:endnote>
  <w:endnote w:type="continuationSeparator" w:id="0">
    <w:p w14:paraId="68817FD1" w14:textId="77777777" w:rsidR="004D643D" w:rsidRDefault="004D643D" w:rsidP="00E93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BF60" w14:textId="77777777" w:rsidR="005A679F" w:rsidRDefault="005A67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E990" w14:textId="77777777" w:rsidR="005A679F" w:rsidRDefault="005A67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A88D6" w14:textId="77777777" w:rsidR="005A679F" w:rsidRDefault="005A67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0778B" w14:textId="77777777" w:rsidR="004D643D" w:rsidRDefault="004D643D" w:rsidP="00E93F64">
      <w:pPr>
        <w:spacing w:line="240" w:lineRule="auto"/>
      </w:pPr>
      <w:r>
        <w:separator/>
      </w:r>
    </w:p>
  </w:footnote>
  <w:footnote w:type="continuationSeparator" w:id="0">
    <w:p w14:paraId="01B93DED" w14:textId="77777777" w:rsidR="004D643D" w:rsidRDefault="004D643D" w:rsidP="00E93F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11917" w14:textId="77777777" w:rsidR="001E0062" w:rsidRDefault="00942A67">
    <w:pPr>
      <w:pStyle w:val="Koptekst"/>
    </w:pPr>
    <w:r>
      <w:rPr>
        <w:noProof/>
      </w:rPr>
      <w:pict w14:anchorId="09F69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4" o:spid="_x0000_s2051" type="#_x0000_t75" alt="" style="position:absolute;margin-left:0;margin-top:0;width:398.85pt;height:563.65pt;z-index:-251646976;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FCD47" w14:textId="77777777" w:rsidR="00E93F64" w:rsidRDefault="00942A67">
    <w:pPr>
      <w:pStyle w:val="Koptekst"/>
    </w:pPr>
    <w:r>
      <w:rPr>
        <w:noProof/>
        <w:lang w:eastAsia="nl-NL"/>
      </w:rPr>
      <w:pict w14:anchorId="54A6B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5" o:spid="_x0000_s2050" type="#_x0000_t75" alt="" style="position:absolute;margin-left:0;margin-top:0;width:594.95pt;height:841.85pt;z-index:-251643904;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2D59" w14:textId="77777777" w:rsidR="00E93F64" w:rsidRDefault="00942A67">
    <w:pPr>
      <w:pStyle w:val="Koptekst"/>
    </w:pPr>
    <w:r>
      <w:rPr>
        <w:noProof/>
      </w:rPr>
      <w:pict w14:anchorId="1B1AF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546473" o:spid="_x0000_s2049" type="#_x0000_t75" alt="" style="position:absolute;margin-left:0;margin-top:0;width:595.25pt;height:841.3pt;z-index:-251650048;mso-wrap-edited:f;mso-width-percent:0;mso-height-percent:0;mso-position-horizontal:center;mso-position-horizontal-relative:margin;mso-position-vertical:center;mso-position-vertical-relative:margin;mso-width-percent:0;mso-height-percent:0" o:allowincell="f">
          <v:imagedata r:id="rId1" o:title="MW VCH template lee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E1440B4"/>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3D"/>
    <w:rsid w:val="000029BC"/>
    <w:rsid w:val="0003712B"/>
    <w:rsid w:val="000A5BAB"/>
    <w:rsid w:val="001E0062"/>
    <w:rsid w:val="001E5166"/>
    <w:rsid w:val="001F102F"/>
    <w:rsid w:val="00283B36"/>
    <w:rsid w:val="003052A3"/>
    <w:rsid w:val="004D643D"/>
    <w:rsid w:val="00522262"/>
    <w:rsid w:val="00525074"/>
    <w:rsid w:val="0053508A"/>
    <w:rsid w:val="005514CD"/>
    <w:rsid w:val="00572C4F"/>
    <w:rsid w:val="005A679F"/>
    <w:rsid w:val="005B10A2"/>
    <w:rsid w:val="005C1664"/>
    <w:rsid w:val="005D3E3A"/>
    <w:rsid w:val="00680147"/>
    <w:rsid w:val="00681581"/>
    <w:rsid w:val="006A786C"/>
    <w:rsid w:val="006B06C2"/>
    <w:rsid w:val="006F6D6A"/>
    <w:rsid w:val="00711849"/>
    <w:rsid w:val="00725282"/>
    <w:rsid w:val="007554B9"/>
    <w:rsid w:val="00762170"/>
    <w:rsid w:val="00776D33"/>
    <w:rsid w:val="00803D40"/>
    <w:rsid w:val="008546C1"/>
    <w:rsid w:val="008B198E"/>
    <w:rsid w:val="008B583A"/>
    <w:rsid w:val="00942A67"/>
    <w:rsid w:val="009665C7"/>
    <w:rsid w:val="009955BD"/>
    <w:rsid w:val="00A95521"/>
    <w:rsid w:val="00AB1D96"/>
    <w:rsid w:val="00AC3B5B"/>
    <w:rsid w:val="00AD6359"/>
    <w:rsid w:val="00B12BE0"/>
    <w:rsid w:val="00B25400"/>
    <w:rsid w:val="00B45941"/>
    <w:rsid w:val="00BC4349"/>
    <w:rsid w:val="00BF5DAA"/>
    <w:rsid w:val="00C01813"/>
    <w:rsid w:val="00C4535B"/>
    <w:rsid w:val="00C47A92"/>
    <w:rsid w:val="00C54B04"/>
    <w:rsid w:val="00CB2082"/>
    <w:rsid w:val="00CC3E0A"/>
    <w:rsid w:val="00CD59C9"/>
    <w:rsid w:val="00D93608"/>
    <w:rsid w:val="00DC65C1"/>
    <w:rsid w:val="00DD5F82"/>
    <w:rsid w:val="00E44201"/>
    <w:rsid w:val="00E71C75"/>
    <w:rsid w:val="00E93F64"/>
    <w:rsid w:val="00EC4F4C"/>
    <w:rsid w:val="00EF5F14"/>
    <w:rsid w:val="00FC38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41EB2F"/>
  <w15:docId w15:val="{BBD7DAED-ABF5-45A5-A8F9-42F401AB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D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93F64"/>
    <w:pPr>
      <w:tabs>
        <w:tab w:val="center" w:pos="4536"/>
        <w:tab w:val="right" w:pos="9072"/>
      </w:tabs>
    </w:pPr>
  </w:style>
  <w:style w:type="character" w:customStyle="1" w:styleId="KoptekstChar">
    <w:name w:val="Koptekst Char"/>
    <w:basedOn w:val="Standaardalinea-lettertype"/>
    <w:link w:val="Koptekst"/>
    <w:uiPriority w:val="99"/>
    <w:rsid w:val="00E93F64"/>
  </w:style>
  <w:style w:type="paragraph" w:styleId="Voettekst">
    <w:name w:val="footer"/>
    <w:basedOn w:val="Standaard"/>
    <w:link w:val="VoettekstChar"/>
    <w:uiPriority w:val="99"/>
    <w:unhideWhenUsed/>
    <w:rsid w:val="00E93F64"/>
    <w:pPr>
      <w:tabs>
        <w:tab w:val="center" w:pos="4536"/>
        <w:tab w:val="right" w:pos="9072"/>
      </w:tabs>
    </w:pPr>
  </w:style>
  <w:style w:type="character" w:customStyle="1" w:styleId="VoettekstChar">
    <w:name w:val="Voettekst Char"/>
    <w:basedOn w:val="Standaardalinea-lettertype"/>
    <w:link w:val="Voettekst"/>
    <w:uiPriority w:val="99"/>
    <w:rsid w:val="00E93F64"/>
  </w:style>
  <w:style w:type="paragraph" w:styleId="Ballontekst">
    <w:name w:val="Balloon Text"/>
    <w:basedOn w:val="Standaard"/>
    <w:link w:val="BallontekstChar"/>
    <w:uiPriority w:val="99"/>
    <w:semiHidden/>
    <w:unhideWhenUsed/>
    <w:rsid w:val="00E93F64"/>
    <w:rPr>
      <w:rFonts w:ascii="Tahoma" w:hAnsi="Tahoma" w:cs="Tahoma"/>
      <w:sz w:val="16"/>
      <w:szCs w:val="16"/>
    </w:rPr>
  </w:style>
  <w:style w:type="character" w:customStyle="1" w:styleId="BallontekstChar">
    <w:name w:val="Ballontekst Char"/>
    <w:basedOn w:val="Standaardalinea-lettertype"/>
    <w:link w:val="Ballontekst"/>
    <w:uiPriority w:val="99"/>
    <w:semiHidden/>
    <w:rsid w:val="00E93F64"/>
    <w:rPr>
      <w:rFonts w:ascii="Tahoma" w:hAnsi="Tahoma" w:cs="Tahoma"/>
      <w:sz w:val="16"/>
      <w:szCs w:val="16"/>
    </w:rPr>
  </w:style>
  <w:style w:type="table" w:styleId="Tabelraster">
    <w:name w:val="Table Grid"/>
    <w:basedOn w:val="Standaardtabel"/>
    <w:uiPriority w:val="59"/>
    <w:rsid w:val="006F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VCH">
    <w:name w:val="Kop 1 VCH"/>
    <w:basedOn w:val="Standaard"/>
    <w:uiPriority w:val="1"/>
    <w:qFormat/>
    <w:rsid w:val="005C1664"/>
    <w:rPr>
      <w:b/>
      <w:noProof/>
      <w:color w:val="E40375"/>
      <w:sz w:val="40"/>
    </w:rPr>
  </w:style>
  <w:style w:type="paragraph" w:customStyle="1" w:styleId="StandaardVCH">
    <w:name w:val="Standaard VCH"/>
    <w:basedOn w:val="Standaard"/>
    <w:uiPriority w:val="99"/>
    <w:rsid w:val="00D93608"/>
  </w:style>
  <w:style w:type="paragraph" w:styleId="Aanhef">
    <w:name w:val="Salutation"/>
    <w:basedOn w:val="Standaard"/>
    <w:next w:val="Standaard"/>
    <w:link w:val="AanhefChar"/>
    <w:uiPriority w:val="2"/>
    <w:rsid w:val="00776D33"/>
    <w:pPr>
      <w:spacing w:before="392" w:after="260"/>
    </w:pPr>
    <w:rPr>
      <w:noProof/>
    </w:rPr>
  </w:style>
  <w:style w:type="character" w:customStyle="1" w:styleId="AanhefChar">
    <w:name w:val="Aanhef Char"/>
    <w:basedOn w:val="Standaardalinea-lettertype"/>
    <w:link w:val="Aanhef"/>
    <w:uiPriority w:val="2"/>
    <w:rsid w:val="00776D33"/>
    <w:rPr>
      <w:noProof/>
      <w:sz w:val="21"/>
    </w:rPr>
  </w:style>
  <w:style w:type="paragraph" w:customStyle="1" w:styleId="Kop2VCH">
    <w:name w:val="Kop 2 VCH"/>
    <w:basedOn w:val="Kop1VCH"/>
    <w:next w:val="Kop3VCH"/>
    <w:uiPriority w:val="3"/>
    <w:qFormat/>
    <w:rsid w:val="005B10A2"/>
    <w:pPr>
      <w:keepLines/>
      <w:spacing w:before="520"/>
      <w:contextualSpacing/>
    </w:pPr>
    <w:rPr>
      <w:sz w:val="32"/>
    </w:rPr>
  </w:style>
  <w:style w:type="paragraph" w:customStyle="1" w:styleId="Kop3VCH">
    <w:name w:val="Kop 3 VCH"/>
    <w:basedOn w:val="Kop2VCH"/>
    <w:qFormat/>
    <w:rsid w:val="009955BD"/>
    <w:rPr>
      <w:color w:val="844989"/>
      <w:sz w:val="28"/>
    </w:rPr>
  </w:style>
  <w:style w:type="paragraph" w:customStyle="1" w:styleId="Kop4VCH">
    <w:name w:val="Kop 4 VCH"/>
    <w:basedOn w:val="Standaard"/>
    <w:next w:val="Standaard"/>
    <w:qFormat/>
    <w:rsid w:val="005B10A2"/>
    <w:pPr>
      <w:spacing w:after="100" w:afterAutospacing="1" w:line="240" w:lineRule="exact"/>
      <w:contextualSpacing/>
    </w:pPr>
    <w:rPr>
      <w:b/>
      <w:color w:val="E40375"/>
      <w:sz w:val="24"/>
    </w:rPr>
  </w:style>
  <w:style w:type="paragraph" w:customStyle="1" w:styleId="Kop5inalineaVCH">
    <w:name w:val="Kop 5 in alinea VCH"/>
    <w:basedOn w:val="Kop4VCH"/>
    <w:qFormat/>
    <w:rsid w:val="009955BD"/>
    <w:pPr>
      <w:spacing w:after="160"/>
    </w:pPr>
    <w:rPr>
      <w:b w:val="0"/>
      <w:i/>
      <w:sz w:val="21"/>
    </w:rPr>
  </w:style>
  <w:style w:type="paragraph" w:customStyle="1" w:styleId="OpsomtekenVCH">
    <w:name w:val="Opsomteken VCH"/>
    <w:basedOn w:val="Lijstopsomteken"/>
    <w:qFormat/>
    <w:rsid w:val="005C1664"/>
    <w:rPr>
      <w:color w:val="4C80C1"/>
      <w:sz w:val="24"/>
    </w:rPr>
  </w:style>
  <w:style w:type="paragraph" w:styleId="Lijstopsomteken">
    <w:name w:val="List Bullet"/>
    <w:basedOn w:val="Standaard"/>
    <w:uiPriority w:val="99"/>
    <w:semiHidden/>
    <w:unhideWhenUsed/>
    <w:rsid w:val="00D93608"/>
    <w:pPr>
      <w:numPr>
        <w:numId w:val="1"/>
      </w:numPr>
      <w:contextualSpacing/>
    </w:pPr>
  </w:style>
  <w:style w:type="paragraph" w:customStyle="1" w:styleId="Hyperlinkemailofweb">
    <w:name w:val="Hyperlink email of web"/>
    <w:basedOn w:val="E-mailhandtekening"/>
    <w:qFormat/>
    <w:rsid w:val="005C1664"/>
    <w:rPr>
      <w:color w:val="65B10A"/>
    </w:rPr>
  </w:style>
  <w:style w:type="paragraph" w:styleId="E-mailhandtekening">
    <w:name w:val="E-mail Signature"/>
    <w:basedOn w:val="Standaard"/>
    <w:link w:val="E-mailhandtekeningChar"/>
    <w:uiPriority w:val="99"/>
    <w:semiHidden/>
    <w:unhideWhenUsed/>
    <w:rsid w:val="005C1664"/>
    <w:pPr>
      <w:spacing w:line="240" w:lineRule="auto"/>
    </w:pPr>
  </w:style>
  <w:style w:type="character" w:customStyle="1" w:styleId="E-mailhandtekeningChar">
    <w:name w:val="E-mailhandtekening Char"/>
    <w:basedOn w:val="Standaardalinea-lettertype"/>
    <w:link w:val="E-mailhandtekening"/>
    <w:uiPriority w:val="99"/>
    <w:semiHidden/>
    <w:rsid w:val="005C1664"/>
  </w:style>
  <w:style w:type="paragraph" w:customStyle="1" w:styleId="Kop5inalineaVCHzwart">
    <w:name w:val="Kop 5 in alinea VCH zwart"/>
    <w:basedOn w:val="Kop5inalineaVCH"/>
    <w:qFormat/>
    <w:rsid w:val="00CC3E0A"/>
    <w:rPr>
      <w:color w:val="000000" w:themeColor="text1"/>
    </w:rPr>
  </w:style>
  <w:style w:type="paragraph" w:customStyle="1" w:styleId="OpsomtekenVCHzwart">
    <w:name w:val="Opsomteken VCH zwart"/>
    <w:basedOn w:val="OpsomtekenVCH"/>
    <w:qFormat/>
    <w:rsid w:val="00CC3E0A"/>
    <w:rPr>
      <w:color w:val="000000" w:themeColor="text1"/>
    </w:rPr>
  </w:style>
  <w:style w:type="paragraph" w:customStyle="1" w:styleId="HyperlinkVCHzwart">
    <w:name w:val="Hyperlink VCH zwart"/>
    <w:basedOn w:val="Hyperlinkemailofweb"/>
    <w:qFormat/>
    <w:rsid w:val="00FC3824"/>
    <w:rPr>
      <w:color w:val="000000" w:themeColor="text1"/>
    </w:rPr>
  </w:style>
  <w:style w:type="paragraph" w:customStyle="1" w:styleId="Kop4VCHzwart">
    <w:name w:val="Kop 4 VCH zwart"/>
    <w:basedOn w:val="Kop4VCH"/>
    <w:qFormat/>
    <w:rsid w:val="00E44201"/>
    <w:rPr>
      <w:color w:val="000000" w:themeColor="text1"/>
    </w:rPr>
  </w:style>
  <w:style w:type="paragraph" w:customStyle="1" w:styleId="Kop3VCHzwart">
    <w:name w:val="Kop 3 VCH zwart"/>
    <w:basedOn w:val="Kop3VCH"/>
    <w:qFormat/>
    <w:rsid w:val="00E44201"/>
    <w:rPr>
      <w:color w:val="000000" w:themeColor="text1"/>
    </w:rPr>
  </w:style>
  <w:style w:type="paragraph" w:customStyle="1" w:styleId="Kop2VCHzwart">
    <w:name w:val="Kop 2 VCH zwart"/>
    <w:basedOn w:val="Kop2VCH"/>
    <w:qFormat/>
    <w:rsid w:val="00E44201"/>
    <w:rPr>
      <w:color w:val="000000" w:themeColor="text1"/>
    </w:rPr>
  </w:style>
  <w:style w:type="paragraph" w:customStyle="1" w:styleId="Kop1VCHzwart">
    <w:name w:val="Kop 1 VCH zwart"/>
    <w:basedOn w:val="Kop1VCH"/>
    <w:qFormat/>
    <w:rsid w:val="00E44201"/>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frankhuizen\AppData\Local\Microsoft\Windows\INetCache\Content.Outlook\SE6ZL8EG\VCH%20sjabloon%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VCH sjabloon DEF</Template>
  <TotalTime>3</TotalTime>
  <Pages>5</Pages>
  <Words>748</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Frankhuizen</dc:creator>
  <cp:lastModifiedBy>Marjo Frankhuizen</cp:lastModifiedBy>
  <cp:revision>2</cp:revision>
  <cp:lastPrinted>2021-02-22T09:55:00Z</cp:lastPrinted>
  <dcterms:created xsi:type="dcterms:W3CDTF">2021-03-19T09:47:00Z</dcterms:created>
  <dcterms:modified xsi:type="dcterms:W3CDTF">2021-03-19T09:47:00Z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160608 00:35</vt:lpwstr>
  </property>
</Properties>
</file>